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D7" w:rsidRDefault="00E64F07" w:rsidP="00E64F07">
      <w:pPr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64F07">
        <w:rPr>
          <w:noProof/>
          <w:sz w:val="24"/>
          <w:szCs w:val="24"/>
        </w:rPr>
        <w:drawing>
          <wp:inline distT="0" distB="0" distL="0" distR="0">
            <wp:extent cx="569742" cy="598712"/>
            <wp:effectExtent l="19050" t="0" r="1758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02" cy="5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F07" w:rsidRPr="00E64F07" w:rsidRDefault="00E64F07" w:rsidP="00E64F07">
      <w:pPr>
        <w:pStyle w:val="2"/>
        <w:rPr>
          <w:b/>
        </w:rPr>
      </w:pPr>
      <w:r>
        <w:rPr>
          <w:b/>
        </w:rPr>
        <w:t xml:space="preserve">                                            </w:t>
      </w:r>
      <w:r w:rsidRPr="00E64F07">
        <w:rPr>
          <w:b/>
        </w:rPr>
        <w:t>АДМИНИСТРАЦИЯ</w:t>
      </w:r>
    </w:p>
    <w:p w:rsidR="00E64F07" w:rsidRPr="00E64F07" w:rsidRDefault="00E64F07" w:rsidP="00E64F07">
      <w:pPr>
        <w:pStyle w:val="2"/>
        <w:jc w:val="center"/>
        <w:rPr>
          <w:b/>
        </w:rPr>
      </w:pPr>
      <w:r w:rsidRPr="00E64F07">
        <w:rPr>
          <w:b/>
        </w:rPr>
        <w:t>КРАСНООКТЯБРЬСКОГО СЕЛЬСКОГО ПОСЕЛЕНИЯ</w:t>
      </w:r>
    </w:p>
    <w:p w:rsidR="00E64F07" w:rsidRPr="00E64F07" w:rsidRDefault="00E64F07" w:rsidP="00E64F07">
      <w:pPr>
        <w:pStyle w:val="2"/>
        <w:jc w:val="center"/>
        <w:rPr>
          <w:b/>
        </w:rPr>
      </w:pPr>
      <w:r w:rsidRPr="00E64F07">
        <w:rPr>
          <w:b/>
        </w:rPr>
        <w:t>ВЕСЁЛОВСКОГО РАЙОНА РОСТОВСКОЙ ОБЛАСТИ</w:t>
      </w:r>
    </w:p>
    <w:p w:rsidR="00E64F07" w:rsidRPr="0054212A" w:rsidRDefault="00E64F07" w:rsidP="00E64F07">
      <w:pPr>
        <w:jc w:val="center"/>
      </w:pPr>
    </w:p>
    <w:p w:rsidR="00E64F07" w:rsidRPr="00097E43" w:rsidRDefault="00E64F07" w:rsidP="00E64F07">
      <w:pPr>
        <w:jc w:val="center"/>
        <w:rPr>
          <w:sz w:val="28"/>
          <w:szCs w:val="28"/>
        </w:rPr>
      </w:pPr>
      <w:r w:rsidRPr="00097E43">
        <w:rPr>
          <w:sz w:val="28"/>
          <w:szCs w:val="28"/>
        </w:rPr>
        <w:t>ПОСТАНОВЛЕНИЕ</w:t>
      </w:r>
    </w:p>
    <w:p w:rsidR="00E64F07" w:rsidRPr="0054212A" w:rsidRDefault="00E64F07" w:rsidP="00E64F07">
      <w:pPr>
        <w:jc w:val="center"/>
      </w:pPr>
    </w:p>
    <w:p w:rsidR="00E64F07" w:rsidRPr="00097E43" w:rsidRDefault="00C408F1" w:rsidP="00E64F07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E64F07" w:rsidRPr="00097E43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="00E64F07" w:rsidRPr="00097E43">
        <w:rPr>
          <w:sz w:val="28"/>
          <w:szCs w:val="28"/>
        </w:rPr>
        <w:t xml:space="preserve"> 2019 года                </w:t>
      </w:r>
      <w:r w:rsidR="003836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64F07" w:rsidRPr="00097E43">
        <w:rPr>
          <w:sz w:val="28"/>
          <w:szCs w:val="28"/>
        </w:rPr>
        <w:t xml:space="preserve">    </w:t>
      </w:r>
      <w:r w:rsidR="00E64F07">
        <w:rPr>
          <w:sz w:val="28"/>
          <w:szCs w:val="28"/>
        </w:rPr>
        <w:t xml:space="preserve">   №  </w:t>
      </w:r>
      <w:r>
        <w:rPr>
          <w:sz w:val="28"/>
          <w:szCs w:val="28"/>
        </w:rPr>
        <w:t>89</w:t>
      </w:r>
      <w:r w:rsidR="00E64F07" w:rsidRPr="00097E43">
        <w:rPr>
          <w:sz w:val="28"/>
          <w:szCs w:val="28"/>
        </w:rPr>
        <w:t xml:space="preserve">               </w:t>
      </w:r>
      <w:r w:rsidR="00383668">
        <w:rPr>
          <w:sz w:val="28"/>
          <w:szCs w:val="28"/>
        </w:rPr>
        <w:t xml:space="preserve">    </w:t>
      </w:r>
      <w:r w:rsidR="00E64F07" w:rsidRPr="00097E43">
        <w:rPr>
          <w:sz w:val="28"/>
          <w:szCs w:val="28"/>
        </w:rPr>
        <w:t xml:space="preserve">     </w:t>
      </w:r>
      <w:r w:rsidR="00E64F07">
        <w:rPr>
          <w:sz w:val="28"/>
          <w:szCs w:val="28"/>
        </w:rPr>
        <w:t xml:space="preserve">  </w:t>
      </w:r>
      <w:r w:rsidR="00E64F07" w:rsidRPr="00097E43">
        <w:rPr>
          <w:sz w:val="28"/>
          <w:szCs w:val="28"/>
        </w:rPr>
        <w:t xml:space="preserve">      </w:t>
      </w:r>
      <w:proofErr w:type="spellStart"/>
      <w:r w:rsidR="00E64F07" w:rsidRPr="00097E43">
        <w:rPr>
          <w:sz w:val="28"/>
          <w:szCs w:val="28"/>
        </w:rPr>
        <w:t>х</w:t>
      </w:r>
      <w:proofErr w:type="gramStart"/>
      <w:r w:rsidR="00E64F07" w:rsidRPr="00097E43">
        <w:rPr>
          <w:sz w:val="28"/>
          <w:szCs w:val="28"/>
        </w:rPr>
        <w:t>.К</w:t>
      </w:r>
      <w:proofErr w:type="gramEnd"/>
      <w:r w:rsidR="00E64F07" w:rsidRPr="00097E43">
        <w:rPr>
          <w:sz w:val="28"/>
          <w:szCs w:val="28"/>
        </w:rPr>
        <w:t>расный</w:t>
      </w:r>
      <w:proofErr w:type="spellEnd"/>
      <w:r w:rsidR="00E64F07" w:rsidRPr="00097E43">
        <w:rPr>
          <w:sz w:val="28"/>
          <w:szCs w:val="28"/>
        </w:rPr>
        <w:t xml:space="preserve"> Октябрь</w:t>
      </w:r>
    </w:p>
    <w:p w:rsidR="00E64F07" w:rsidRDefault="00E64F07" w:rsidP="002F0754">
      <w:pPr>
        <w:autoSpaceDE w:val="0"/>
        <w:autoSpaceDN w:val="0"/>
        <w:adjustRightInd w:val="0"/>
        <w:spacing w:line="206" w:lineRule="auto"/>
        <w:rPr>
          <w:bCs/>
          <w:sz w:val="28"/>
          <w:szCs w:val="28"/>
        </w:rPr>
      </w:pPr>
    </w:p>
    <w:p w:rsidR="002F0754" w:rsidRPr="00C408F1" w:rsidRDefault="00C408F1" w:rsidP="00C408F1">
      <w:pPr>
        <w:autoSpaceDE w:val="0"/>
        <w:autoSpaceDN w:val="0"/>
        <w:adjustRightInd w:val="0"/>
        <w:spacing w:line="206" w:lineRule="auto"/>
        <w:jc w:val="center"/>
        <w:rPr>
          <w:sz w:val="28"/>
          <w:szCs w:val="28"/>
        </w:rPr>
      </w:pPr>
      <w:proofErr w:type="gramStart"/>
      <w:r w:rsidRPr="00C408F1">
        <w:rPr>
          <w:bCs/>
          <w:sz w:val="28"/>
          <w:szCs w:val="28"/>
        </w:rPr>
        <w:t>О признан</w:t>
      </w:r>
      <w:r>
        <w:rPr>
          <w:bCs/>
          <w:sz w:val="28"/>
          <w:szCs w:val="28"/>
        </w:rPr>
        <w:t>ии утратившим силу постановлени</w:t>
      </w:r>
      <w:r w:rsidR="00966B6E">
        <w:rPr>
          <w:bCs/>
          <w:sz w:val="28"/>
          <w:szCs w:val="28"/>
        </w:rPr>
        <w:t>я Администрации Краснооктябрьского сельского поселения</w:t>
      </w:r>
      <w:r w:rsidRPr="00C408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 25.04.2019 № 68 «</w:t>
      </w:r>
      <w:r w:rsidRPr="00C408F1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proofErr w:type="gramEnd"/>
    </w:p>
    <w:p w:rsidR="00D67886" w:rsidRPr="00CD64BE" w:rsidRDefault="00D67886" w:rsidP="002F0754">
      <w:pPr>
        <w:autoSpaceDE w:val="0"/>
        <w:autoSpaceDN w:val="0"/>
        <w:adjustRightInd w:val="0"/>
        <w:spacing w:line="206" w:lineRule="auto"/>
        <w:rPr>
          <w:b/>
          <w:bCs/>
          <w:sz w:val="28"/>
          <w:szCs w:val="28"/>
        </w:rPr>
      </w:pPr>
    </w:p>
    <w:p w:rsidR="00450406" w:rsidRPr="00CD64BE" w:rsidRDefault="00450406" w:rsidP="00383D27">
      <w:pPr>
        <w:autoSpaceDE w:val="0"/>
        <w:autoSpaceDN w:val="0"/>
        <w:adjustRightInd w:val="0"/>
        <w:spacing w:line="206" w:lineRule="auto"/>
        <w:ind w:firstLine="540"/>
        <w:jc w:val="both"/>
        <w:rPr>
          <w:sz w:val="28"/>
          <w:szCs w:val="28"/>
        </w:rPr>
      </w:pPr>
    </w:p>
    <w:p w:rsidR="00B63BAD" w:rsidRPr="00FE0BB8" w:rsidRDefault="00D67886" w:rsidP="00751FF0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B63BAD">
        <w:rPr>
          <w:b w:val="0"/>
          <w:sz w:val="28"/>
          <w:szCs w:val="28"/>
        </w:rPr>
        <w:t>В</w:t>
      </w:r>
      <w:r w:rsidR="00CD64BE" w:rsidRPr="00B63BAD">
        <w:rPr>
          <w:b w:val="0"/>
          <w:sz w:val="28"/>
          <w:szCs w:val="28"/>
        </w:rPr>
        <w:t xml:space="preserve"> </w:t>
      </w:r>
      <w:r w:rsidR="00C408F1">
        <w:rPr>
          <w:b w:val="0"/>
          <w:sz w:val="28"/>
          <w:szCs w:val="28"/>
        </w:rPr>
        <w:t>целях приведения нормативно-правовых актов Администрации Краснооктябрьского сельского поселения в соответствие с действующим законодательством Российской Федерации</w:t>
      </w:r>
      <w:r w:rsidR="00FE5767">
        <w:rPr>
          <w:b w:val="0"/>
          <w:color w:val="000000"/>
          <w:sz w:val="28"/>
          <w:szCs w:val="28"/>
        </w:rPr>
        <w:t>,</w:t>
      </w:r>
      <w:r w:rsidR="00966B6E">
        <w:rPr>
          <w:b w:val="0"/>
          <w:color w:val="000000"/>
          <w:sz w:val="28"/>
          <w:szCs w:val="28"/>
        </w:rPr>
        <w:t xml:space="preserve"> Администрация Краснооктябрьского сельского поселения,</w:t>
      </w:r>
    </w:p>
    <w:p w:rsidR="00B63BAD" w:rsidRPr="00DF5DB4" w:rsidRDefault="00B63BAD" w:rsidP="00751FF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63BAD" w:rsidRPr="00F4288B" w:rsidRDefault="00FE5767" w:rsidP="00B63BAD">
      <w:pPr>
        <w:spacing w:line="21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67886" w:rsidRPr="00CD64BE" w:rsidRDefault="00D67886" w:rsidP="00B63BAD">
      <w:pPr>
        <w:pStyle w:val="ConsPlusTitle"/>
        <w:widowControl/>
        <w:ind w:left="-540" w:firstLine="540"/>
        <w:jc w:val="both"/>
        <w:rPr>
          <w:sz w:val="28"/>
          <w:szCs w:val="28"/>
        </w:rPr>
      </w:pPr>
    </w:p>
    <w:p w:rsidR="00FE5767" w:rsidRDefault="00FE5767" w:rsidP="00FE5767">
      <w:pPr>
        <w:autoSpaceDE w:val="0"/>
        <w:autoSpaceDN w:val="0"/>
        <w:adjustRightInd w:val="0"/>
        <w:spacing w:line="20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966B6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 xml:space="preserve">Признать утратившим силу постановление Администрации Краснооктябрьского сельского поселения </w:t>
      </w:r>
      <w:r w:rsidR="00966B6E">
        <w:rPr>
          <w:bCs/>
          <w:sz w:val="28"/>
          <w:szCs w:val="28"/>
        </w:rPr>
        <w:t>от  25.04.2019 № 68 «</w:t>
      </w:r>
      <w:r w:rsidR="00966B6E" w:rsidRPr="00C408F1">
        <w:rPr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66B6E">
        <w:rPr>
          <w:sz w:val="28"/>
          <w:szCs w:val="28"/>
        </w:rPr>
        <w:t>»</w:t>
      </w:r>
      <w:r w:rsidR="00383668">
        <w:rPr>
          <w:bCs/>
          <w:sz w:val="28"/>
          <w:szCs w:val="28"/>
        </w:rPr>
        <w:t>.</w:t>
      </w:r>
      <w:proofErr w:type="gramEnd"/>
    </w:p>
    <w:p w:rsidR="00996F93" w:rsidRPr="00CD64BE" w:rsidRDefault="00996F93" w:rsidP="00996F93">
      <w:pPr>
        <w:autoSpaceDE w:val="0"/>
        <w:autoSpaceDN w:val="0"/>
        <w:adjustRightInd w:val="0"/>
        <w:spacing w:line="20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на официальном сайте Краснооктябрьского сельского поселения.</w:t>
      </w:r>
    </w:p>
    <w:p w:rsidR="00D67886" w:rsidRPr="00CD64BE" w:rsidRDefault="00996F93" w:rsidP="00383D27">
      <w:pPr>
        <w:autoSpaceDE w:val="0"/>
        <w:autoSpaceDN w:val="0"/>
        <w:adjustRightInd w:val="0"/>
        <w:spacing w:line="20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67886" w:rsidRPr="00CD64BE">
        <w:rPr>
          <w:bCs/>
          <w:sz w:val="28"/>
          <w:szCs w:val="28"/>
        </w:rPr>
        <w:t>.</w:t>
      </w:r>
      <w:r w:rsidR="007436B8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Настоящее п</w:t>
      </w:r>
      <w:r w:rsidR="00D67886" w:rsidRPr="00CD64BE">
        <w:rPr>
          <w:sz w:val="28"/>
          <w:szCs w:val="28"/>
        </w:rPr>
        <w:t>остановление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вступает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в</w:t>
      </w:r>
      <w:r w:rsidR="00CD64BE" w:rsidRPr="00CD64BE">
        <w:rPr>
          <w:sz w:val="28"/>
          <w:szCs w:val="28"/>
        </w:rPr>
        <w:t xml:space="preserve"> </w:t>
      </w:r>
      <w:r w:rsidR="00D67886" w:rsidRPr="00CD64BE">
        <w:rPr>
          <w:sz w:val="28"/>
          <w:szCs w:val="28"/>
        </w:rPr>
        <w:t>силу</w:t>
      </w:r>
      <w:r w:rsidR="00CD64BE" w:rsidRPr="00CD64BE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</w:t>
      </w:r>
      <w:r w:rsidR="00CD64BE" w:rsidRPr="00CD64BE">
        <w:rPr>
          <w:sz w:val="28"/>
          <w:szCs w:val="28"/>
        </w:rPr>
        <w:t xml:space="preserve"> </w:t>
      </w:r>
      <w:r w:rsidR="00FE5767">
        <w:rPr>
          <w:sz w:val="28"/>
          <w:szCs w:val="28"/>
        </w:rPr>
        <w:t>подписания</w:t>
      </w:r>
      <w:r w:rsidR="00D67886" w:rsidRPr="00CD64BE">
        <w:rPr>
          <w:sz w:val="28"/>
          <w:szCs w:val="28"/>
        </w:rPr>
        <w:t>.</w:t>
      </w:r>
    </w:p>
    <w:p w:rsidR="001E1E32" w:rsidRDefault="001E1E32" w:rsidP="001E1E32">
      <w:pPr>
        <w:ind w:left="-567"/>
        <w:jc w:val="both"/>
        <w:rPr>
          <w:sz w:val="28"/>
          <w:szCs w:val="28"/>
        </w:rPr>
      </w:pPr>
    </w:p>
    <w:p w:rsidR="00383668" w:rsidRDefault="00383668" w:rsidP="001E1E32">
      <w:pPr>
        <w:ind w:left="-567"/>
        <w:jc w:val="both"/>
        <w:rPr>
          <w:sz w:val="28"/>
          <w:szCs w:val="28"/>
        </w:rPr>
      </w:pPr>
    </w:p>
    <w:p w:rsidR="00996F93" w:rsidRDefault="00996F93" w:rsidP="001E1E32">
      <w:pPr>
        <w:ind w:left="-567"/>
        <w:jc w:val="both"/>
        <w:rPr>
          <w:sz w:val="28"/>
          <w:szCs w:val="28"/>
        </w:rPr>
      </w:pPr>
    </w:p>
    <w:p w:rsidR="00996F93" w:rsidRDefault="00996F93" w:rsidP="001E1E32">
      <w:pPr>
        <w:ind w:left="-567"/>
        <w:jc w:val="both"/>
        <w:rPr>
          <w:sz w:val="28"/>
          <w:szCs w:val="28"/>
        </w:rPr>
      </w:pPr>
    </w:p>
    <w:p w:rsidR="00FE5767" w:rsidRDefault="00996F93" w:rsidP="00751F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1E1E32" w:rsidRPr="006624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1E32" w:rsidRPr="00662422">
        <w:rPr>
          <w:sz w:val="28"/>
          <w:szCs w:val="28"/>
        </w:rPr>
        <w:t xml:space="preserve"> </w:t>
      </w:r>
      <w:r w:rsidR="00FE5767">
        <w:rPr>
          <w:sz w:val="28"/>
          <w:szCs w:val="28"/>
        </w:rPr>
        <w:t>Администрации</w:t>
      </w:r>
    </w:p>
    <w:p w:rsidR="00FE5767" w:rsidRDefault="00FE5767" w:rsidP="00751FF0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Краснооктябрьского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  <w:r w:rsidRPr="00662422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</w:t>
      </w:r>
      <w:r w:rsidR="00751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996F93">
        <w:rPr>
          <w:sz w:val="28"/>
          <w:szCs w:val="28"/>
        </w:rPr>
        <w:t>Е.Н. Иваненко</w:t>
      </w:r>
    </w:p>
    <w:p w:rsidR="001E1E32" w:rsidRDefault="001E1E32" w:rsidP="00751FF0">
      <w:pPr>
        <w:autoSpaceDE w:val="0"/>
        <w:autoSpaceDN w:val="0"/>
        <w:adjustRightInd w:val="0"/>
        <w:rPr>
          <w:sz w:val="28"/>
          <w:szCs w:val="28"/>
        </w:rPr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</w:p>
    <w:p w:rsidR="001E1E32" w:rsidRDefault="001E1E32" w:rsidP="001E1E32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</w:p>
    <w:sectPr w:rsidR="001E1E32" w:rsidSect="00FE5767">
      <w:footerReference w:type="even" r:id="rId8"/>
      <w:footerReference w:type="default" r:id="rId9"/>
      <w:pgSz w:w="11907" w:h="16840" w:code="9"/>
      <w:pgMar w:top="426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A3" w:rsidRDefault="004712A3">
      <w:r>
        <w:separator/>
      </w:r>
    </w:p>
  </w:endnote>
  <w:endnote w:type="continuationSeparator" w:id="0">
    <w:p w:rsidR="004712A3" w:rsidRDefault="0047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E4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5C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ABF" w:rsidRDefault="00E70CAD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45A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6F93">
      <w:rPr>
        <w:rStyle w:val="a8"/>
        <w:noProof/>
      </w:rPr>
      <w:t>1</w:t>
    </w:r>
    <w:r>
      <w:rPr>
        <w:rStyle w:val="a8"/>
      </w:rPr>
      <w:fldChar w:fldCharType="end"/>
    </w:r>
  </w:p>
  <w:p w:rsidR="005A5CE4" w:rsidRDefault="005A5CE4" w:rsidP="00AD6E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A3" w:rsidRDefault="004712A3">
      <w:r>
        <w:separator/>
      </w:r>
    </w:p>
  </w:footnote>
  <w:footnote w:type="continuationSeparator" w:id="0">
    <w:p w:rsidR="004712A3" w:rsidRDefault="00471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6"/>
    <w:rsid w:val="000553CB"/>
    <w:rsid w:val="000831AA"/>
    <w:rsid w:val="000B4EB6"/>
    <w:rsid w:val="000D157C"/>
    <w:rsid w:val="00100C80"/>
    <w:rsid w:val="00153E1D"/>
    <w:rsid w:val="00160FAF"/>
    <w:rsid w:val="001A0C17"/>
    <w:rsid w:val="001A49DD"/>
    <w:rsid w:val="001E1E32"/>
    <w:rsid w:val="00203618"/>
    <w:rsid w:val="00206936"/>
    <w:rsid w:val="0026768C"/>
    <w:rsid w:val="002957A0"/>
    <w:rsid w:val="002B15BD"/>
    <w:rsid w:val="002D319D"/>
    <w:rsid w:val="002F0754"/>
    <w:rsid w:val="00305371"/>
    <w:rsid w:val="00310A25"/>
    <w:rsid w:val="00331E18"/>
    <w:rsid w:val="00383668"/>
    <w:rsid w:val="00383D27"/>
    <w:rsid w:val="003F0051"/>
    <w:rsid w:val="0042489B"/>
    <w:rsid w:val="00427B3E"/>
    <w:rsid w:val="00433F97"/>
    <w:rsid w:val="00450406"/>
    <w:rsid w:val="004712A3"/>
    <w:rsid w:val="00474809"/>
    <w:rsid w:val="00476F55"/>
    <w:rsid w:val="0049736D"/>
    <w:rsid w:val="004A094F"/>
    <w:rsid w:val="004D1F5B"/>
    <w:rsid w:val="004D355F"/>
    <w:rsid w:val="004F4CBB"/>
    <w:rsid w:val="00516C23"/>
    <w:rsid w:val="00523E32"/>
    <w:rsid w:val="00544BB6"/>
    <w:rsid w:val="005A5CE4"/>
    <w:rsid w:val="006536EC"/>
    <w:rsid w:val="00680CE4"/>
    <w:rsid w:val="00684E0A"/>
    <w:rsid w:val="006C46BF"/>
    <w:rsid w:val="0073091A"/>
    <w:rsid w:val="007436B8"/>
    <w:rsid w:val="00745ABF"/>
    <w:rsid w:val="00751FF0"/>
    <w:rsid w:val="00763ED6"/>
    <w:rsid w:val="0076534B"/>
    <w:rsid w:val="00772827"/>
    <w:rsid w:val="007A7FD9"/>
    <w:rsid w:val="007F6167"/>
    <w:rsid w:val="008531DF"/>
    <w:rsid w:val="0091308C"/>
    <w:rsid w:val="009379EB"/>
    <w:rsid w:val="00944C99"/>
    <w:rsid w:val="00966B6E"/>
    <w:rsid w:val="00996F93"/>
    <w:rsid w:val="009A2761"/>
    <w:rsid w:val="009C6BB5"/>
    <w:rsid w:val="009C758D"/>
    <w:rsid w:val="009C77AB"/>
    <w:rsid w:val="00A23923"/>
    <w:rsid w:val="00A31922"/>
    <w:rsid w:val="00A8030E"/>
    <w:rsid w:val="00A91941"/>
    <w:rsid w:val="00A9194E"/>
    <w:rsid w:val="00AB5B8E"/>
    <w:rsid w:val="00AB6E60"/>
    <w:rsid w:val="00AD5AD5"/>
    <w:rsid w:val="00AD6E09"/>
    <w:rsid w:val="00AF1AFD"/>
    <w:rsid w:val="00B5343D"/>
    <w:rsid w:val="00B63BAD"/>
    <w:rsid w:val="00B77947"/>
    <w:rsid w:val="00B960B2"/>
    <w:rsid w:val="00BA0F1D"/>
    <w:rsid w:val="00C213F4"/>
    <w:rsid w:val="00C327FC"/>
    <w:rsid w:val="00C408F1"/>
    <w:rsid w:val="00C43085"/>
    <w:rsid w:val="00C52A3B"/>
    <w:rsid w:val="00C56ED2"/>
    <w:rsid w:val="00C858E0"/>
    <w:rsid w:val="00CB49FC"/>
    <w:rsid w:val="00CD3069"/>
    <w:rsid w:val="00CD64BE"/>
    <w:rsid w:val="00CE145B"/>
    <w:rsid w:val="00D67886"/>
    <w:rsid w:val="00D85446"/>
    <w:rsid w:val="00DA79D4"/>
    <w:rsid w:val="00DB5BB9"/>
    <w:rsid w:val="00DD7AC6"/>
    <w:rsid w:val="00DE0109"/>
    <w:rsid w:val="00DE1E9F"/>
    <w:rsid w:val="00DE405F"/>
    <w:rsid w:val="00E132AA"/>
    <w:rsid w:val="00E56034"/>
    <w:rsid w:val="00E64F07"/>
    <w:rsid w:val="00E70CAD"/>
    <w:rsid w:val="00E73ED7"/>
    <w:rsid w:val="00E75C8C"/>
    <w:rsid w:val="00ED550D"/>
    <w:rsid w:val="00ED67BC"/>
    <w:rsid w:val="00EE192F"/>
    <w:rsid w:val="00F57ECC"/>
    <w:rsid w:val="00FB2416"/>
    <w:rsid w:val="00FE576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AD"/>
  </w:style>
  <w:style w:type="paragraph" w:styleId="1">
    <w:name w:val="heading 1"/>
    <w:basedOn w:val="a"/>
    <w:next w:val="a"/>
    <w:qFormat/>
    <w:rsid w:val="00E70C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70CA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CAD"/>
    <w:rPr>
      <w:sz w:val="28"/>
    </w:rPr>
  </w:style>
  <w:style w:type="paragraph" w:styleId="a4">
    <w:name w:val="Body Text Indent"/>
    <w:basedOn w:val="a"/>
    <w:rsid w:val="00E70CA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0CA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70CA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70C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0CAD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E73ED7"/>
    <w:pPr>
      <w:suppressAutoHyphens/>
      <w:ind w:right="1138"/>
      <w:jc w:val="center"/>
    </w:pPr>
    <w:rPr>
      <w:sz w:val="36"/>
      <w:lang w:eastAsia="ar-SA"/>
    </w:rPr>
  </w:style>
  <w:style w:type="paragraph" w:styleId="ac">
    <w:name w:val="List Paragraph"/>
    <w:basedOn w:val="a"/>
    <w:uiPriority w:val="34"/>
    <w:qFormat/>
    <w:rsid w:val="00FE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AD"/>
  </w:style>
  <w:style w:type="paragraph" w:styleId="1">
    <w:name w:val="heading 1"/>
    <w:basedOn w:val="a"/>
    <w:next w:val="a"/>
    <w:qFormat/>
    <w:rsid w:val="00E70CA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70CAD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0CAD"/>
    <w:rPr>
      <w:sz w:val="28"/>
    </w:rPr>
  </w:style>
  <w:style w:type="paragraph" w:styleId="a4">
    <w:name w:val="Body Text Indent"/>
    <w:basedOn w:val="a"/>
    <w:rsid w:val="00E70CA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70CA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70CA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E70CA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70CAD"/>
  </w:style>
  <w:style w:type="paragraph" w:styleId="20">
    <w:name w:val="Body Text Indent 2"/>
    <w:basedOn w:val="a"/>
    <w:link w:val="21"/>
    <w:rsid w:val="00D67886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D67886"/>
    <w:rPr>
      <w:sz w:val="28"/>
    </w:rPr>
  </w:style>
  <w:style w:type="paragraph" w:styleId="a9">
    <w:name w:val="Balloon Text"/>
    <w:basedOn w:val="a"/>
    <w:link w:val="aa"/>
    <w:rsid w:val="00D67886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6788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AD6E09"/>
  </w:style>
  <w:style w:type="paragraph" w:customStyle="1" w:styleId="ConsPlusTitle">
    <w:name w:val="ConsPlusTitle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 Знак Знак"/>
    <w:basedOn w:val="a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E73ED7"/>
    <w:pPr>
      <w:suppressAutoHyphens/>
      <w:ind w:right="1138"/>
      <w:jc w:val="center"/>
    </w:pPr>
    <w:rPr>
      <w:sz w:val="36"/>
      <w:lang w:eastAsia="ar-SA"/>
    </w:rPr>
  </w:style>
  <w:style w:type="paragraph" w:styleId="ac">
    <w:name w:val="List Paragraph"/>
    <w:basedOn w:val="a"/>
    <w:uiPriority w:val="34"/>
    <w:qFormat/>
    <w:rsid w:val="00FE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1883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consultantplus://offline/ref=88745B14690C39EF68122DE4F2BC075D4B394F3309D92D74B17E906596r8L1M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Гостева Инна Алексеевна</dc:creator>
  <cp:lastModifiedBy>USER</cp:lastModifiedBy>
  <cp:revision>3</cp:revision>
  <cp:lastPrinted>2015-04-16T09:58:00Z</cp:lastPrinted>
  <dcterms:created xsi:type="dcterms:W3CDTF">2019-08-02T13:04:00Z</dcterms:created>
  <dcterms:modified xsi:type="dcterms:W3CDTF">2019-08-02T13:32:00Z</dcterms:modified>
</cp:coreProperties>
</file>